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0A53F" w14:textId="77777777" w:rsidR="00B06C51" w:rsidRPr="003818F0" w:rsidRDefault="00B06C51" w:rsidP="00B06C51">
      <w:pPr>
        <w:pStyle w:val="fax"/>
        <w:ind w:left="-142"/>
        <w:jc w:val="right"/>
        <w:rPr>
          <w:rFonts w:ascii="Arial" w:hAnsi="Arial"/>
          <w:sz w:val="20"/>
          <w:szCs w:val="20"/>
        </w:rPr>
      </w:pPr>
      <w:r w:rsidRPr="003818F0">
        <w:rPr>
          <w:rFonts w:ascii="Arial" w:hAnsi="Arial"/>
          <w:sz w:val="20"/>
          <w:szCs w:val="20"/>
        </w:rPr>
        <w:t>AL DIRIGENTE SCOLASTICO</w:t>
      </w:r>
    </w:p>
    <w:p w14:paraId="2AF0380E" w14:textId="77777777" w:rsidR="00B06C51" w:rsidRPr="003818F0" w:rsidRDefault="00B06C51" w:rsidP="00B06C51">
      <w:pPr>
        <w:pStyle w:val="fax"/>
        <w:ind w:left="-142"/>
        <w:jc w:val="right"/>
        <w:rPr>
          <w:rFonts w:ascii="Arial" w:hAnsi="Arial"/>
          <w:sz w:val="20"/>
          <w:szCs w:val="20"/>
        </w:rPr>
      </w:pPr>
      <w:r w:rsidRPr="003818F0">
        <w:rPr>
          <w:rFonts w:ascii="Arial" w:hAnsi="Arial"/>
          <w:sz w:val="20"/>
          <w:szCs w:val="20"/>
        </w:rPr>
        <w:t>ITCS ERASMO DA ROTTERDAM - BOLLATE</w:t>
      </w:r>
    </w:p>
    <w:p w14:paraId="4913372B" w14:textId="5CA34694" w:rsidR="00B06C51" w:rsidRPr="003818F0" w:rsidRDefault="00B06C51" w:rsidP="00B06C51">
      <w:pPr>
        <w:pStyle w:val="fax"/>
        <w:spacing w:before="0"/>
        <w:ind w:left="-142"/>
        <w:jc w:val="right"/>
        <w:rPr>
          <w:rFonts w:ascii="Arial" w:hAnsi="Arial"/>
          <w:smallCaps/>
          <w:sz w:val="20"/>
          <w:szCs w:val="20"/>
        </w:rPr>
      </w:pPr>
      <w:r w:rsidRPr="003818F0">
        <w:rPr>
          <w:rFonts w:ascii="Arial" w:hAnsi="Arial"/>
          <w:sz w:val="20"/>
          <w:szCs w:val="20"/>
        </w:rPr>
        <w:t>SEDE</w:t>
      </w:r>
    </w:p>
    <w:p w14:paraId="5EAE86F6" w14:textId="77777777" w:rsidR="003818F0" w:rsidRDefault="003818F0" w:rsidP="003818F0">
      <w:pPr>
        <w:pStyle w:val="fax"/>
        <w:spacing w:before="0"/>
        <w:ind w:left="0" w:right="0"/>
        <w:rPr>
          <w:rFonts w:ascii="Arial" w:hAnsi="Arial"/>
          <w:b/>
          <w:bCs/>
          <w:smallCaps/>
          <w:szCs w:val="22"/>
        </w:rPr>
      </w:pPr>
    </w:p>
    <w:p w14:paraId="66DFCF71" w14:textId="7E88BC58" w:rsidR="00B06C51" w:rsidRPr="00764546" w:rsidRDefault="00B06C51" w:rsidP="003818F0">
      <w:pPr>
        <w:pStyle w:val="fax"/>
        <w:spacing w:before="0"/>
        <w:ind w:left="0" w:right="0"/>
        <w:rPr>
          <w:rFonts w:ascii="Arial" w:hAnsi="Arial"/>
          <w:b/>
          <w:bCs/>
          <w:smallCaps/>
          <w:sz w:val="20"/>
          <w:szCs w:val="20"/>
        </w:rPr>
      </w:pPr>
      <w:r w:rsidRPr="00764546">
        <w:rPr>
          <w:rFonts w:ascii="Arial" w:hAnsi="Arial"/>
          <w:b/>
          <w:bCs/>
          <w:smallCaps/>
          <w:sz w:val="20"/>
          <w:szCs w:val="20"/>
        </w:rPr>
        <w:t>Oggetto: Richiesta permesso per visita medica, terapie, prestazioni specialistiche, esami diagnostici</w:t>
      </w:r>
    </w:p>
    <w:p w14:paraId="43014645" w14:textId="77777777" w:rsidR="00B06C51" w:rsidRDefault="00B06C51" w:rsidP="00B06C51"/>
    <w:p w14:paraId="4A170054" w14:textId="3633DDB2" w:rsidR="00B06C51" w:rsidRPr="00764546" w:rsidRDefault="00B06C51" w:rsidP="00B06C51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 xml:space="preserve">Il/la sottoscritto/a ________________________________________ </w:t>
      </w:r>
      <w:proofErr w:type="spellStart"/>
      <w:r w:rsidR="00933DDE" w:rsidRPr="00764546">
        <w:rPr>
          <w:sz w:val="20"/>
          <w:szCs w:val="20"/>
        </w:rPr>
        <w:t>a</w:t>
      </w:r>
      <w:proofErr w:type="spellEnd"/>
      <w:r w:rsidRPr="00764546">
        <w:rPr>
          <w:sz w:val="20"/>
          <w:szCs w:val="20"/>
        </w:rPr>
        <w:t xml:space="preserve"> tempo indeterminato / determinato</w:t>
      </w:r>
    </w:p>
    <w:p w14:paraId="1E713B03" w14:textId="785B2BDA" w:rsidR="00933DDE" w:rsidRPr="00764546" w:rsidRDefault="00B06C51" w:rsidP="003818F0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in servizio presso codesto Istituto</w:t>
      </w:r>
    </w:p>
    <w:p w14:paraId="075DF2CD" w14:textId="798474D6" w:rsidR="00933DDE" w:rsidRPr="00764546" w:rsidRDefault="00B06C51" w:rsidP="003818F0">
      <w:pPr>
        <w:spacing w:line="360" w:lineRule="auto"/>
        <w:ind w:left="-142" w:right="-414"/>
        <w:jc w:val="center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CHIEDE</w:t>
      </w:r>
    </w:p>
    <w:p w14:paraId="475D07B9" w14:textId="12CE173B" w:rsidR="00B06C51" w:rsidRPr="00764546" w:rsidRDefault="00B06C51" w:rsidP="00B06C51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un permesso per sottoporsi a visita medica per il giorno ____/____/_______.</w:t>
      </w:r>
    </w:p>
    <w:p w14:paraId="5A93676B" w14:textId="77777777" w:rsidR="00933DDE" w:rsidRPr="00764546" w:rsidRDefault="00933DDE" w:rsidP="00B06C51">
      <w:pPr>
        <w:spacing w:line="360" w:lineRule="auto"/>
        <w:ind w:left="-142" w:right="-414"/>
        <w:rPr>
          <w:sz w:val="20"/>
          <w:szCs w:val="20"/>
        </w:rPr>
      </w:pPr>
    </w:p>
    <w:p w14:paraId="764DCEFF" w14:textId="50CCA977" w:rsidR="00B06C51" w:rsidRPr="00764546" w:rsidRDefault="00B06C51" w:rsidP="00B06C51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L’assenza dal servizio avrà la seguente durata:</w:t>
      </w:r>
      <w:r w:rsidR="00933DDE" w:rsidRPr="00764546">
        <w:rPr>
          <w:sz w:val="20"/>
          <w:szCs w:val="20"/>
        </w:rPr>
        <w:t xml:space="preserve"> </w:t>
      </w:r>
      <w:r w:rsidRPr="00764546">
        <w:rPr>
          <w:sz w:val="20"/>
          <w:szCs w:val="20"/>
        </w:rPr>
        <w:t>dalle ore ______________ alle ore________________, comprensiva del tempo di viaggio</w:t>
      </w:r>
      <w:r w:rsidR="00933DDE" w:rsidRPr="00764546">
        <w:rPr>
          <w:sz w:val="20"/>
          <w:szCs w:val="20"/>
        </w:rPr>
        <w:t>.</w:t>
      </w:r>
    </w:p>
    <w:p w14:paraId="06F08B7A" w14:textId="21E73C42" w:rsidR="00B06C51" w:rsidRPr="00764546" w:rsidRDefault="00B06C51" w:rsidP="00B06C51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Al rientro presenterà la giustificazione dell’avvenuta prestazione medica</w:t>
      </w:r>
      <w:r w:rsidR="00933DDE" w:rsidRPr="00764546">
        <w:rPr>
          <w:sz w:val="20"/>
          <w:szCs w:val="20"/>
        </w:rPr>
        <w:t>.</w:t>
      </w:r>
    </w:p>
    <w:p w14:paraId="4D0DE242" w14:textId="77777777" w:rsidR="00933DDE" w:rsidRPr="00764546" w:rsidRDefault="00933DDE" w:rsidP="00B06C51">
      <w:pPr>
        <w:spacing w:line="360" w:lineRule="auto"/>
        <w:ind w:left="-142" w:right="-414"/>
        <w:rPr>
          <w:sz w:val="20"/>
          <w:szCs w:val="20"/>
        </w:rPr>
      </w:pPr>
    </w:p>
    <w:p w14:paraId="60510E2E" w14:textId="6A744FCD" w:rsidR="00933DDE" w:rsidRPr="00764546" w:rsidRDefault="00B06C51" w:rsidP="00933DDE">
      <w:pPr>
        <w:spacing w:line="360" w:lineRule="auto"/>
        <w:ind w:left="-142" w:right="-414"/>
        <w:rPr>
          <w:rFonts w:cs="Arial"/>
          <w:sz w:val="20"/>
          <w:szCs w:val="20"/>
        </w:rPr>
      </w:pPr>
      <w:r w:rsidRPr="00764546">
        <w:rPr>
          <w:sz w:val="20"/>
          <w:szCs w:val="20"/>
        </w:rPr>
        <w:t>Data</w:t>
      </w:r>
      <w:r w:rsidRPr="00764546">
        <w:rPr>
          <w:sz w:val="20"/>
          <w:szCs w:val="20"/>
        </w:rPr>
        <w:tab/>
        <w:t>___________________</w:t>
      </w:r>
    </w:p>
    <w:p w14:paraId="55638329" w14:textId="4175D3F4" w:rsidR="00B06C51" w:rsidRPr="00764546" w:rsidRDefault="00B06C51" w:rsidP="00933DDE">
      <w:pPr>
        <w:spacing w:line="360" w:lineRule="auto"/>
        <w:ind w:left="7646" w:right="-414" w:firstLine="850"/>
        <w:rPr>
          <w:rFonts w:cs="Arial"/>
          <w:sz w:val="20"/>
          <w:szCs w:val="20"/>
        </w:rPr>
      </w:pPr>
      <w:r w:rsidRPr="00764546">
        <w:rPr>
          <w:rFonts w:cs="Arial"/>
          <w:sz w:val="20"/>
          <w:szCs w:val="20"/>
        </w:rPr>
        <w:t>Firma</w:t>
      </w:r>
    </w:p>
    <w:p w14:paraId="2C4D514D" w14:textId="5BC0B017" w:rsidR="00B06C51" w:rsidRDefault="00B06C51" w:rsidP="000B13CD">
      <w:pPr>
        <w:spacing w:line="360" w:lineRule="auto"/>
        <w:ind w:left="6088" w:right="-414" w:firstLine="850"/>
      </w:pPr>
      <w:r w:rsidRPr="00764546">
        <w:rPr>
          <w:sz w:val="20"/>
          <w:szCs w:val="20"/>
        </w:rPr>
        <w:t>___________________________</w:t>
      </w:r>
    </w:p>
    <w:p w14:paraId="6A32113A" w14:textId="77777777" w:rsidR="003818F0" w:rsidRDefault="003818F0" w:rsidP="000B13CD">
      <w:pPr>
        <w:spacing w:line="360" w:lineRule="auto"/>
        <w:ind w:left="6088" w:right="-414" w:firstLine="850"/>
        <w:rPr>
          <w:rFonts w:cs="Arial"/>
          <w:sz w:val="20"/>
        </w:rPr>
      </w:pPr>
    </w:p>
    <w:tbl>
      <w:tblPr>
        <w:tblW w:w="10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4"/>
      </w:tblGrid>
      <w:tr w:rsidR="00B06C51" w:rsidRPr="00186D4F" w14:paraId="1D394958" w14:textId="77777777" w:rsidTr="00AC4BFE">
        <w:trPr>
          <w:trHeight w:val="1297"/>
        </w:trPr>
        <w:tc>
          <w:tcPr>
            <w:tcW w:w="10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830BB" w14:textId="77777777" w:rsidR="00186D4F" w:rsidRPr="00186D4F" w:rsidRDefault="00186D4F" w:rsidP="00186D4F">
            <w:pPr>
              <w:rPr>
                <w:sz w:val="20"/>
              </w:rPr>
            </w:pPr>
          </w:p>
          <w:p w14:paraId="2D34BFBB" w14:textId="788215CA" w:rsidR="00B06C51" w:rsidRPr="00186D4F" w:rsidRDefault="00186D4F" w:rsidP="00186D4F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B06C51" w:rsidRPr="00186D4F">
              <w:rPr>
                <w:sz w:val="20"/>
              </w:rPr>
              <w:t xml:space="preserve"> Vist</w:t>
            </w:r>
            <w:r w:rsidR="00933DDE" w:rsidRPr="00186D4F">
              <w:rPr>
                <w:sz w:val="20"/>
              </w:rPr>
              <w:t xml:space="preserve">o </w:t>
            </w:r>
            <w:r w:rsidR="00B06C51" w:rsidRPr="00186D4F">
              <w:rPr>
                <w:sz w:val="20"/>
              </w:rPr>
              <w:t xml:space="preserve">si autorizza   </w:t>
            </w:r>
          </w:p>
          <w:p w14:paraId="5BAC2AB8" w14:textId="77777777" w:rsidR="00B06C51" w:rsidRPr="00186D4F" w:rsidRDefault="00B06C51" w:rsidP="005B3AD1">
            <w:pPr>
              <w:ind w:left="6480"/>
              <w:rPr>
                <w:rFonts w:cs="Arial"/>
                <w:sz w:val="20"/>
              </w:rPr>
            </w:pPr>
            <w:r w:rsidRPr="00186D4F">
              <w:rPr>
                <w:sz w:val="20"/>
              </w:rPr>
              <w:t xml:space="preserve">                                               </w:t>
            </w:r>
          </w:p>
          <w:p w14:paraId="76EFC11D" w14:textId="031E9C83" w:rsidR="00B06C51" w:rsidRPr="00186D4F" w:rsidRDefault="00B06C51" w:rsidP="00186D4F">
            <w:pPr>
              <w:ind w:right="1575"/>
              <w:jc w:val="right"/>
              <w:rPr>
                <w:rFonts w:cs="Arial"/>
                <w:sz w:val="20"/>
              </w:rPr>
            </w:pPr>
            <w:r w:rsidRPr="00186D4F">
              <w:rPr>
                <w:rFonts w:cs="Arial"/>
                <w:sz w:val="20"/>
              </w:rPr>
              <w:t>I</w:t>
            </w:r>
            <w:r w:rsidR="00186D4F" w:rsidRPr="00186D4F">
              <w:rPr>
                <w:rFonts w:cs="Arial"/>
                <w:sz w:val="20"/>
              </w:rPr>
              <w:t>l</w:t>
            </w:r>
            <w:r w:rsidRPr="00186D4F">
              <w:rPr>
                <w:rFonts w:cs="Arial"/>
                <w:sz w:val="20"/>
              </w:rPr>
              <w:t xml:space="preserve"> Dirigente Scolastico</w:t>
            </w:r>
          </w:p>
          <w:p w14:paraId="42E66EE6" w14:textId="7BA385E4" w:rsidR="00B06C51" w:rsidRPr="00186D4F" w:rsidRDefault="00186D4F" w:rsidP="00AC4BFE">
            <w:pPr>
              <w:ind w:right="1575"/>
              <w:jc w:val="right"/>
              <w:rPr>
                <w:rFonts w:cs="Arial"/>
                <w:sz w:val="20"/>
              </w:rPr>
            </w:pPr>
            <w:r w:rsidRPr="00186D4F">
              <w:rPr>
                <w:rFonts w:cs="Arial"/>
                <w:sz w:val="20"/>
              </w:rPr>
              <w:t xml:space="preserve">  </w:t>
            </w:r>
            <w:r w:rsidR="00B06C51" w:rsidRPr="00186D4F">
              <w:rPr>
                <w:rFonts w:cs="Arial"/>
                <w:sz w:val="20"/>
              </w:rPr>
              <w:t xml:space="preserve">Dott.ssa Rosaria L. </w:t>
            </w:r>
            <w:proofErr w:type="spellStart"/>
            <w:r w:rsidR="00B06C51" w:rsidRPr="00186D4F">
              <w:rPr>
                <w:rFonts w:cs="Arial"/>
                <w:sz w:val="20"/>
              </w:rPr>
              <w:t>Pul</w:t>
            </w:r>
            <w:r w:rsidR="00AC4BFE">
              <w:rPr>
                <w:rFonts w:cs="Arial"/>
                <w:sz w:val="20"/>
              </w:rPr>
              <w:t>ia</w:t>
            </w:r>
            <w:proofErr w:type="spellEnd"/>
          </w:p>
        </w:tc>
      </w:tr>
    </w:tbl>
    <w:p w14:paraId="67A03845" w14:textId="77777777" w:rsidR="00077335" w:rsidRPr="00077335" w:rsidRDefault="00077335" w:rsidP="00077335"/>
    <w:sectPr w:rsidR="00077335" w:rsidRPr="00077335" w:rsidSect="00AC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344E" w14:textId="77777777" w:rsidR="002C0D91" w:rsidRDefault="002C0D91">
      <w:pPr>
        <w:pStyle w:val="Contenutotabella"/>
      </w:pPr>
      <w:r>
        <w:separator/>
      </w:r>
    </w:p>
  </w:endnote>
  <w:endnote w:type="continuationSeparator" w:id="0">
    <w:p w14:paraId="42B88D73" w14:textId="77777777" w:rsidR="002C0D91" w:rsidRDefault="002C0D91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FC15" w14:textId="77777777" w:rsidR="003119BC" w:rsidRDefault="003119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BE1" w14:textId="77777777" w:rsidR="00D8549A" w:rsidRDefault="00D8549A">
    <w:pPr>
      <w:pStyle w:val="Pidipagina"/>
      <w:rPr>
        <w:smallCaps/>
      </w:rPr>
    </w:pPr>
  </w:p>
  <w:p w14:paraId="3A60FD3E" w14:textId="77777777" w:rsidR="00D8549A" w:rsidRDefault="00D854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A90" w14:textId="43F55ABE" w:rsidR="00D8549A" w:rsidRDefault="000D620D">
    <w:pPr>
      <w:pStyle w:val="Pidipagina"/>
      <w:jc w:val="center"/>
    </w:pPr>
    <w:r w:rsidRPr="00186D4F">
      <w:rPr>
        <w:rFonts w:ascii="Book Antiqua" w:hAnsi="Book Antiqua"/>
        <w:noProof/>
        <w:sz w:val="20"/>
      </w:rPr>
      <w:drawing>
        <wp:inline distT="0" distB="0" distL="0" distR="0" wp14:anchorId="5E658505" wp14:editId="0F72D8D7">
          <wp:extent cx="5939155" cy="18415"/>
          <wp:effectExtent l="0" t="0" r="0" b="0"/>
          <wp:docPr id="3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8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C41714" w14:textId="28F74F32" w:rsidR="0088503A" w:rsidRDefault="000D620D">
    <w:pPr>
      <w:pStyle w:val="Pidipagina"/>
      <w:jc w:val="center"/>
      <w:rPr>
        <w:smallCaps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8FC757" wp14:editId="6B54A2D2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49A">
      <w:rPr>
        <w:sz w:val="20"/>
      </w:rPr>
      <w:t xml:space="preserve">E-mail: MITD450009@istruzione.it     </w:t>
    </w:r>
    <w:r w:rsidR="00501234">
      <w:rPr>
        <w:sz w:val="20"/>
      </w:rPr>
      <w:t xml:space="preserve">PEC: </w:t>
    </w:r>
    <w:r w:rsidR="0088503A" w:rsidRPr="0088503A">
      <w:rPr>
        <w:sz w:val="20"/>
      </w:rPr>
      <w:t xml:space="preserve">MITD450009@pec.istruzione.it </w:t>
    </w:r>
    <w:r w:rsidR="0088503A">
      <w:rPr>
        <w:sz w:val="20"/>
      </w:rPr>
      <w:t xml:space="preserve"> </w:t>
    </w:r>
  </w:p>
  <w:p w14:paraId="00B64258" w14:textId="77777777" w:rsidR="00D8549A" w:rsidRDefault="0088503A">
    <w:pPr>
      <w:pStyle w:val="Pidipagina"/>
      <w:jc w:val="center"/>
      <w:rPr>
        <w:smallCaps/>
        <w:sz w:val="20"/>
      </w:rPr>
    </w:pPr>
    <w:r>
      <w:rPr>
        <w:sz w:val="20"/>
      </w:rPr>
      <w:t>D</w:t>
    </w:r>
    <w:r w:rsidR="00C14B51">
      <w:rPr>
        <w:sz w:val="20"/>
      </w:rPr>
      <w:t>irigente Scolastico:</w:t>
    </w:r>
    <w:r>
      <w:rPr>
        <w:sz w:val="20"/>
      </w:rPr>
      <w:t xml:space="preserve"> </w:t>
    </w:r>
    <w:r w:rsidR="00501234">
      <w:rPr>
        <w:sz w:val="20"/>
      </w:rPr>
      <w:t xml:space="preserve">preside@itcserasmo.it </w:t>
    </w:r>
    <w:r w:rsidR="0069300C">
      <w:rPr>
        <w:sz w:val="20"/>
      </w:rPr>
      <w:t xml:space="preserve">- Sito </w:t>
    </w:r>
    <w:r w:rsidR="002D185A">
      <w:rPr>
        <w:sz w:val="20"/>
      </w:rPr>
      <w:t>w</w:t>
    </w:r>
    <w:r w:rsidR="0069300C">
      <w:rPr>
        <w:sz w:val="20"/>
      </w:rPr>
      <w:t>eb: www.itcserasmo.it</w:t>
    </w:r>
  </w:p>
  <w:p w14:paraId="6B1BE8E8" w14:textId="77777777" w:rsidR="00D8549A" w:rsidRDefault="00D8549A" w:rsidP="009918F7">
    <w:pPr>
      <w:pStyle w:val="Pidipagina"/>
      <w:tabs>
        <w:tab w:val="left" w:pos="1140"/>
        <w:tab w:val="center" w:pos="5101"/>
      </w:tabs>
      <w:rPr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86F6" w14:textId="77777777" w:rsidR="002C0D91" w:rsidRDefault="002C0D91">
      <w:pPr>
        <w:pStyle w:val="Contenutotabella"/>
      </w:pPr>
      <w:r>
        <w:separator/>
      </w:r>
    </w:p>
  </w:footnote>
  <w:footnote w:type="continuationSeparator" w:id="0">
    <w:p w14:paraId="0ED939E1" w14:textId="77777777" w:rsidR="002C0D91" w:rsidRDefault="002C0D91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:rsidRPr="00186D4F" w14:paraId="455AA722" w14:textId="77777777">
      <w:trPr>
        <w:cantSplit/>
      </w:trPr>
      <w:tc>
        <w:tcPr>
          <w:tcW w:w="6379" w:type="dxa"/>
          <w:vAlign w:val="center"/>
        </w:tcPr>
        <w:p w14:paraId="5FFEDE3B" w14:textId="77777777" w:rsidR="00D8549A" w:rsidRPr="00186D4F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FA07698" w14:textId="77777777" w:rsidR="00D8549A" w:rsidRPr="00186D4F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 w:rsidRPr="00186D4F">
            <w:rPr>
              <w:sz w:val="20"/>
            </w:rPr>
            <w:t xml:space="preserve">Codice Mod. </w:t>
          </w:r>
          <w:r w:rsidRPr="00186D4F">
            <w:rPr>
              <w:b/>
              <w:sz w:val="20"/>
            </w:rPr>
            <w:t>RQ 13.1</w:t>
          </w:r>
        </w:p>
        <w:p w14:paraId="59F2740B" w14:textId="77777777" w:rsidR="00D8549A" w:rsidRPr="00186D4F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 w:rsidRPr="00186D4F">
            <w:rPr>
              <w:sz w:val="20"/>
            </w:rPr>
            <w:t xml:space="preserve">Pag.  </w:t>
          </w:r>
          <w:r w:rsidRPr="00186D4F">
            <w:rPr>
              <w:sz w:val="20"/>
            </w:rPr>
            <w:fldChar w:fldCharType="begin"/>
          </w:r>
          <w:r w:rsidRPr="00186D4F">
            <w:rPr>
              <w:sz w:val="20"/>
            </w:rPr>
            <w:instrText xml:space="preserve"> PAGE </w:instrText>
          </w:r>
          <w:r w:rsidRPr="00186D4F">
            <w:rPr>
              <w:sz w:val="20"/>
            </w:rPr>
            <w:fldChar w:fldCharType="separate"/>
          </w:r>
          <w:r w:rsidRPr="00186D4F">
            <w:rPr>
              <w:noProof/>
              <w:sz w:val="20"/>
            </w:rPr>
            <w:t>2</w:t>
          </w:r>
          <w:r w:rsidRPr="00186D4F">
            <w:rPr>
              <w:sz w:val="20"/>
            </w:rPr>
            <w:fldChar w:fldCharType="end"/>
          </w:r>
          <w:r w:rsidRPr="00186D4F">
            <w:rPr>
              <w:sz w:val="20"/>
            </w:rPr>
            <w:t xml:space="preserve"> / </w:t>
          </w:r>
          <w:r w:rsidRPr="00186D4F">
            <w:rPr>
              <w:sz w:val="20"/>
            </w:rPr>
            <w:fldChar w:fldCharType="begin"/>
          </w:r>
          <w:r w:rsidRPr="00186D4F">
            <w:rPr>
              <w:sz w:val="20"/>
            </w:rPr>
            <w:instrText xml:space="preserve"> NUMPAGES \*Arabic </w:instrText>
          </w:r>
          <w:r w:rsidRPr="00186D4F">
            <w:rPr>
              <w:sz w:val="20"/>
            </w:rPr>
            <w:fldChar w:fldCharType="separate"/>
          </w:r>
          <w:r w:rsidR="000911BE" w:rsidRPr="00186D4F">
            <w:rPr>
              <w:noProof/>
              <w:sz w:val="20"/>
            </w:rPr>
            <w:t>1</w:t>
          </w:r>
          <w:r w:rsidRPr="00186D4F">
            <w:rPr>
              <w:sz w:val="20"/>
            </w:rPr>
            <w:fldChar w:fldCharType="end"/>
          </w:r>
        </w:p>
      </w:tc>
    </w:tr>
  </w:tbl>
  <w:p w14:paraId="41CA94B9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7B4" w14:textId="77777777" w:rsidR="00D8549A" w:rsidRDefault="00D8549A">
    <w:pPr>
      <w:rPr>
        <w:smallCaps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:rsidRPr="00186D4F" w14:paraId="1AA06094" w14:textId="77777777">
      <w:trPr>
        <w:cantSplit/>
      </w:trPr>
      <w:tc>
        <w:tcPr>
          <w:tcW w:w="3302" w:type="pct"/>
          <w:vAlign w:val="center"/>
        </w:tcPr>
        <w:p w14:paraId="50A42EA5" w14:textId="68552253" w:rsidR="00D8549A" w:rsidRPr="00186D4F" w:rsidRDefault="000D620D">
          <w:pPr>
            <w:pStyle w:val="Titolo4"/>
            <w:spacing w:after="0"/>
          </w:pPr>
          <w:r w:rsidRPr="00AB4E6C">
            <w:rPr>
              <w:noProof/>
            </w:rPr>
            <w:drawing>
              <wp:inline distT="0" distB="0" distL="0" distR="0" wp14:anchorId="2F53C55C" wp14:editId="4B28691C">
                <wp:extent cx="1077595" cy="542925"/>
                <wp:effectExtent l="0" t="0" r="0" b="0"/>
                <wp:docPr id="5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59E4A01" w14:textId="48A0BED9" w:rsidR="00D8549A" w:rsidRPr="00AC4BFE" w:rsidRDefault="00D8549A">
          <w:pPr>
            <w:tabs>
              <w:tab w:val="left" w:pos="922"/>
            </w:tabs>
            <w:spacing w:before="60" w:after="60"/>
            <w:rPr>
              <w:b/>
              <w:smallCaps/>
              <w:sz w:val="22"/>
              <w:szCs w:val="22"/>
            </w:rPr>
          </w:pPr>
          <w:r w:rsidRPr="00AC4BFE">
            <w:rPr>
              <w:sz w:val="22"/>
              <w:szCs w:val="22"/>
            </w:rPr>
            <w:t xml:space="preserve">Codice Mod. </w:t>
          </w:r>
          <w:r w:rsidR="00077335" w:rsidRPr="00AC4BFE">
            <w:rPr>
              <w:sz w:val="22"/>
              <w:szCs w:val="22"/>
            </w:rPr>
            <w:t>SD01.1</w:t>
          </w:r>
        </w:p>
        <w:p w14:paraId="6489EEF0" w14:textId="77777777" w:rsidR="00D8549A" w:rsidRPr="00186D4F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 w:rsidRPr="00186D4F">
            <w:rPr>
              <w:sz w:val="20"/>
            </w:rPr>
            <w:t xml:space="preserve">Pag.  </w:t>
          </w:r>
          <w:r w:rsidRPr="00186D4F">
            <w:rPr>
              <w:smallCaps/>
              <w:sz w:val="20"/>
            </w:rPr>
            <w:fldChar w:fldCharType="begin"/>
          </w:r>
          <w:r w:rsidRPr="00186D4F">
            <w:rPr>
              <w:sz w:val="20"/>
            </w:rPr>
            <w:instrText xml:space="preserve"> PAGE </w:instrText>
          </w:r>
          <w:r w:rsidRPr="00186D4F">
            <w:rPr>
              <w:smallCaps/>
              <w:sz w:val="20"/>
            </w:rPr>
            <w:fldChar w:fldCharType="separate"/>
          </w:r>
          <w:r w:rsidR="00F22473" w:rsidRPr="00186D4F">
            <w:rPr>
              <w:noProof/>
              <w:sz w:val="20"/>
            </w:rPr>
            <w:t>2</w:t>
          </w:r>
          <w:r w:rsidRPr="00186D4F">
            <w:rPr>
              <w:smallCaps/>
              <w:sz w:val="20"/>
            </w:rPr>
            <w:fldChar w:fldCharType="end"/>
          </w:r>
          <w:r w:rsidRPr="00186D4F">
            <w:rPr>
              <w:sz w:val="20"/>
            </w:rPr>
            <w:t xml:space="preserve"> / </w:t>
          </w:r>
          <w:r w:rsidRPr="00186D4F">
            <w:rPr>
              <w:smallCaps/>
              <w:sz w:val="20"/>
            </w:rPr>
            <w:fldChar w:fldCharType="begin"/>
          </w:r>
          <w:r w:rsidRPr="00186D4F">
            <w:rPr>
              <w:sz w:val="20"/>
            </w:rPr>
            <w:instrText xml:space="preserve"> NUMPAGES \*Arabic </w:instrText>
          </w:r>
          <w:r w:rsidRPr="00186D4F">
            <w:rPr>
              <w:smallCaps/>
              <w:sz w:val="20"/>
            </w:rPr>
            <w:fldChar w:fldCharType="separate"/>
          </w:r>
          <w:r w:rsidR="000911BE" w:rsidRPr="00186D4F">
            <w:rPr>
              <w:noProof/>
              <w:sz w:val="20"/>
            </w:rPr>
            <w:t>1</w:t>
          </w:r>
          <w:r w:rsidRPr="00186D4F">
            <w:rPr>
              <w:smallCaps/>
              <w:sz w:val="20"/>
            </w:rPr>
            <w:fldChar w:fldCharType="end"/>
          </w:r>
        </w:p>
      </w:tc>
    </w:tr>
  </w:tbl>
  <w:p w14:paraId="15A5DD1E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45EF" w14:textId="30AE6BC3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p w14:paraId="2E68E58B" w14:textId="093AC6D6" w:rsidR="003D517C" w:rsidRDefault="003D517C">
    <w:pPr>
      <w:spacing w:line="240" w:lineRule="exact"/>
      <w:jc w:val="center"/>
      <w:rPr>
        <w:rFonts w:ascii="Book Antiqua" w:hAnsi="Book Antiqua"/>
        <w:sz w:val="20"/>
      </w:rPr>
    </w:pPr>
  </w:p>
  <w:p w14:paraId="0599DDB4" w14:textId="77777777" w:rsidR="003D517C" w:rsidRDefault="003D517C" w:rsidP="003D517C">
    <w:pPr>
      <w:spacing w:line="240" w:lineRule="exact"/>
      <w:rPr>
        <w:rFonts w:ascii="Book Antiqua" w:hAnsi="Book Antiqua"/>
        <w:sz w:val="20"/>
      </w:rPr>
    </w:pPr>
  </w:p>
  <w:p w14:paraId="337F961B" w14:textId="571B9C7F" w:rsidR="00D8549A" w:rsidRDefault="003D517C">
    <w:pPr>
      <w:pStyle w:val="Intestazione"/>
    </w:pPr>
    <w:r>
      <w:rPr>
        <w:rFonts w:ascii="Book Antiqua" w:hAnsi="Book Antiqua" w:cs="Book Antiqua"/>
        <w:noProof/>
        <w:sz w:val="20"/>
      </w:rPr>
      <w:drawing>
        <wp:inline distT="0" distB="0" distL="0" distR="0" wp14:anchorId="54BBF2C5" wp14:editId="2A0A7237">
          <wp:extent cx="6484620" cy="1882140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" r="1784"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FA9B3" w14:textId="77777777" w:rsidR="003D517C" w:rsidRDefault="003D517C">
    <w:pPr>
      <w:pStyle w:val="Intestazione"/>
    </w:pPr>
  </w:p>
  <w:tbl>
    <w:tblPr>
      <w:tblW w:w="500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29"/>
      <w:gridCol w:w="3113"/>
    </w:tblGrid>
    <w:tr w:rsidR="003D517C" w:rsidRPr="00186D4F" w14:paraId="6C1615F6" w14:textId="77777777" w:rsidTr="003119BC">
      <w:trPr>
        <w:trHeight w:val="280"/>
      </w:trPr>
      <w:tc>
        <w:tcPr>
          <w:tcW w:w="3495" w:type="pct"/>
          <w:shd w:val="clear" w:color="auto" w:fill="auto"/>
        </w:tcPr>
        <w:p w14:paraId="1EBF05D1" w14:textId="77777777" w:rsidR="003D517C" w:rsidRPr="00186D4F" w:rsidRDefault="003D517C" w:rsidP="003D517C">
          <w:pPr>
            <w:rPr>
              <w:sz w:val="18"/>
              <w:szCs w:val="18"/>
            </w:rPr>
          </w:pPr>
          <w:r w:rsidRPr="00186D4F">
            <w:rPr>
              <w:sz w:val="18"/>
              <w:szCs w:val="18"/>
            </w:rPr>
            <w:t>MODULO DI RICHIESTA PERMESSO PER VISITA MEDICA, TERAPIE, PRESTAZIONI SPECIALISTICHE, ESAMI DIAGNOSTICI [ART. 33-51-76 CCNL 2016/2018]</w:t>
          </w:r>
        </w:p>
      </w:tc>
      <w:tc>
        <w:tcPr>
          <w:tcW w:w="1505" w:type="pct"/>
          <w:shd w:val="clear" w:color="auto" w:fill="auto"/>
        </w:tcPr>
        <w:p w14:paraId="214EEE3B" w14:textId="77777777" w:rsidR="003D517C" w:rsidRPr="003119BC" w:rsidRDefault="003D517C" w:rsidP="003D517C">
          <w:pPr>
            <w:rPr>
              <w:sz w:val="20"/>
              <w:szCs w:val="20"/>
            </w:rPr>
          </w:pPr>
          <w:r w:rsidRPr="003119BC">
            <w:rPr>
              <w:sz w:val="20"/>
              <w:szCs w:val="20"/>
            </w:rPr>
            <w:t xml:space="preserve">Codice Mod. SD01.1 Pag.  </w:t>
          </w:r>
          <w:r w:rsidRPr="003119BC">
            <w:rPr>
              <w:sz w:val="20"/>
              <w:szCs w:val="20"/>
            </w:rPr>
            <w:fldChar w:fldCharType="begin"/>
          </w:r>
          <w:r w:rsidRPr="003119BC">
            <w:rPr>
              <w:sz w:val="20"/>
              <w:szCs w:val="20"/>
            </w:rPr>
            <w:instrText xml:space="preserve"> PAGE </w:instrText>
          </w:r>
          <w:r w:rsidRPr="003119BC">
            <w:rPr>
              <w:sz w:val="20"/>
              <w:szCs w:val="20"/>
            </w:rPr>
            <w:fldChar w:fldCharType="separate"/>
          </w:r>
          <w:r w:rsidRPr="003119BC">
            <w:rPr>
              <w:sz w:val="20"/>
              <w:szCs w:val="20"/>
            </w:rPr>
            <w:t>1</w:t>
          </w:r>
          <w:r w:rsidRPr="003119BC">
            <w:rPr>
              <w:sz w:val="20"/>
              <w:szCs w:val="20"/>
            </w:rPr>
            <w:fldChar w:fldCharType="end"/>
          </w:r>
          <w:r w:rsidRPr="003119BC">
            <w:rPr>
              <w:sz w:val="20"/>
              <w:szCs w:val="20"/>
            </w:rPr>
            <w:t xml:space="preserve"> / </w:t>
          </w:r>
          <w:r w:rsidRPr="003119BC">
            <w:rPr>
              <w:sz w:val="20"/>
              <w:szCs w:val="20"/>
            </w:rPr>
            <w:fldChar w:fldCharType="begin"/>
          </w:r>
          <w:r w:rsidRPr="003119BC">
            <w:rPr>
              <w:sz w:val="20"/>
              <w:szCs w:val="20"/>
            </w:rPr>
            <w:instrText xml:space="preserve"> NUMPAGES \*Arabic </w:instrText>
          </w:r>
          <w:r w:rsidRPr="003119BC">
            <w:rPr>
              <w:sz w:val="20"/>
              <w:szCs w:val="20"/>
            </w:rPr>
            <w:fldChar w:fldCharType="separate"/>
          </w:r>
          <w:r w:rsidRPr="003119BC">
            <w:rPr>
              <w:sz w:val="20"/>
              <w:szCs w:val="20"/>
            </w:rPr>
            <w:t>1</w:t>
          </w:r>
          <w:r w:rsidRPr="003119BC">
            <w:rPr>
              <w:sz w:val="20"/>
              <w:szCs w:val="20"/>
            </w:rPr>
            <w:fldChar w:fldCharType="end"/>
          </w:r>
        </w:p>
      </w:tc>
    </w:tr>
  </w:tbl>
  <w:p w14:paraId="75EA2B41" w14:textId="77777777" w:rsidR="003D517C" w:rsidRDefault="003D5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8B4CB5"/>
    <w:multiLevelType w:val="hybridMultilevel"/>
    <w:tmpl w:val="074658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CAA67E0"/>
    <w:multiLevelType w:val="hybridMultilevel"/>
    <w:tmpl w:val="A0A66FD8"/>
    <w:lvl w:ilvl="0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D97"/>
    <w:multiLevelType w:val="hybridMultilevel"/>
    <w:tmpl w:val="7138DAAC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5F874F6"/>
    <w:multiLevelType w:val="hybridMultilevel"/>
    <w:tmpl w:val="B43CE29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34900743">
    <w:abstractNumId w:val="0"/>
  </w:num>
  <w:num w:numId="2" w16cid:durableId="904336156">
    <w:abstractNumId w:val="1"/>
  </w:num>
  <w:num w:numId="3" w16cid:durableId="280963358">
    <w:abstractNumId w:val="4"/>
  </w:num>
  <w:num w:numId="4" w16cid:durableId="1521310323">
    <w:abstractNumId w:val="2"/>
  </w:num>
  <w:num w:numId="5" w16cid:durableId="851186997">
    <w:abstractNumId w:val="5"/>
  </w:num>
  <w:num w:numId="6" w16cid:durableId="401560974">
    <w:abstractNumId w:val="3"/>
  </w:num>
  <w:num w:numId="7" w16cid:durableId="182090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23B6B"/>
    <w:rsid w:val="00032D8A"/>
    <w:rsid w:val="00074A08"/>
    <w:rsid w:val="00077335"/>
    <w:rsid w:val="000911BE"/>
    <w:rsid w:val="000B13CD"/>
    <w:rsid w:val="000D0E10"/>
    <w:rsid w:val="000D1096"/>
    <w:rsid w:val="000D275E"/>
    <w:rsid w:val="000D620D"/>
    <w:rsid w:val="00104DFD"/>
    <w:rsid w:val="00141317"/>
    <w:rsid w:val="00152112"/>
    <w:rsid w:val="00162C2F"/>
    <w:rsid w:val="00186D4F"/>
    <w:rsid w:val="001A3ACB"/>
    <w:rsid w:val="001E0C26"/>
    <w:rsid w:val="001E42EF"/>
    <w:rsid w:val="001F3851"/>
    <w:rsid w:val="00210567"/>
    <w:rsid w:val="00214E97"/>
    <w:rsid w:val="00222CC8"/>
    <w:rsid w:val="002245FA"/>
    <w:rsid w:val="00231DF2"/>
    <w:rsid w:val="00272BC4"/>
    <w:rsid w:val="0029150A"/>
    <w:rsid w:val="002C0D91"/>
    <w:rsid w:val="002C1A0A"/>
    <w:rsid w:val="002C5D7E"/>
    <w:rsid w:val="002D185A"/>
    <w:rsid w:val="00300235"/>
    <w:rsid w:val="003119BC"/>
    <w:rsid w:val="00311D02"/>
    <w:rsid w:val="00324F04"/>
    <w:rsid w:val="003622EF"/>
    <w:rsid w:val="003818F0"/>
    <w:rsid w:val="00395A25"/>
    <w:rsid w:val="003A613C"/>
    <w:rsid w:val="003A6CD1"/>
    <w:rsid w:val="003D517C"/>
    <w:rsid w:val="003F46E0"/>
    <w:rsid w:val="003F4F18"/>
    <w:rsid w:val="0044272A"/>
    <w:rsid w:val="004B47B4"/>
    <w:rsid w:val="004C4F30"/>
    <w:rsid w:val="004D356B"/>
    <w:rsid w:val="00501234"/>
    <w:rsid w:val="00511E50"/>
    <w:rsid w:val="00523DDC"/>
    <w:rsid w:val="00583D40"/>
    <w:rsid w:val="005E06E6"/>
    <w:rsid w:val="00664946"/>
    <w:rsid w:val="006706D0"/>
    <w:rsid w:val="0069300C"/>
    <w:rsid w:val="00731887"/>
    <w:rsid w:val="00764546"/>
    <w:rsid w:val="007E5BF8"/>
    <w:rsid w:val="007E5D31"/>
    <w:rsid w:val="007F496C"/>
    <w:rsid w:val="008102E0"/>
    <w:rsid w:val="0087192E"/>
    <w:rsid w:val="00874818"/>
    <w:rsid w:val="00884D70"/>
    <w:rsid w:val="0088503A"/>
    <w:rsid w:val="008B07B8"/>
    <w:rsid w:val="008C1129"/>
    <w:rsid w:val="008F487A"/>
    <w:rsid w:val="009104FD"/>
    <w:rsid w:val="00911D21"/>
    <w:rsid w:val="00912342"/>
    <w:rsid w:val="00915A4F"/>
    <w:rsid w:val="00933DDE"/>
    <w:rsid w:val="009918F7"/>
    <w:rsid w:val="009933ED"/>
    <w:rsid w:val="009A0ECF"/>
    <w:rsid w:val="009D1DD5"/>
    <w:rsid w:val="00A339F8"/>
    <w:rsid w:val="00A3681B"/>
    <w:rsid w:val="00AA51D8"/>
    <w:rsid w:val="00AB4292"/>
    <w:rsid w:val="00AC4BFE"/>
    <w:rsid w:val="00AC7CE6"/>
    <w:rsid w:val="00AE239E"/>
    <w:rsid w:val="00B06C51"/>
    <w:rsid w:val="00B25F43"/>
    <w:rsid w:val="00B303A8"/>
    <w:rsid w:val="00B8737D"/>
    <w:rsid w:val="00C14B51"/>
    <w:rsid w:val="00C62E56"/>
    <w:rsid w:val="00CA7CCD"/>
    <w:rsid w:val="00D34647"/>
    <w:rsid w:val="00D415E6"/>
    <w:rsid w:val="00D8549A"/>
    <w:rsid w:val="00DC5D6B"/>
    <w:rsid w:val="00DF2483"/>
    <w:rsid w:val="00DF2ABE"/>
    <w:rsid w:val="00E56198"/>
    <w:rsid w:val="00E60F78"/>
    <w:rsid w:val="00EA269B"/>
    <w:rsid w:val="00EA5032"/>
    <w:rsid w:val="00ED58A4"/>
    <w:rsid w:val="00F02062"/>
    <w:rsid w:val="00F07E35"/>
    <w:rsid w:val="00F22473"/>
    <w:rsid w:val="00F65C1B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B8635"/>
  <w15:chartTrackingRefBased/>
  <w15:docId w15:val="{D61E2439-673E-410A-88EE-2EE807E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7C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7C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C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7C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7CE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7CE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7CE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rsid w:val="00AC7CE6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FA64EE"/>
    <w:rPr>
      <w:color w:val="605E5C"/>
      <w:shd w:val="clear" w:color="auto" w:fill="E1DFDD"/>
    </w:rPr>
  </w:style>
  <w:style w:type="table" w:styleId="Tabellaelenco4-colore3">
    <w:name w:val="List Table 4 Accent 3"/>
    <w:basedOn w:val="Tabellanormale"/>
    <w:uiPriority w:val="49"/>
    <w:rsid w:val="00911D2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7acolori-colore3">
    <w:name w:val="Grid Table 7 Colorful Accent 3"/>
    <w:basedOn w:val="Tabellanormale"/>
    <w:uiPriority w:val="52"/>
    <w:rsid w:val="00911D21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CorpotestoCarattere">
    <w:name w:val="Corpo testo Carattere"/>
    <w:link w:val="Corpotesto"/>
    <w:rsid w:val="00B06C51"/>
    <w:rPr>
      <w:rFonts w:ascii="Arial" w:hAnsi="Arial" w:cs="Arial"/>
      <w:bCs/>
      <w:smallCaps/>
      <w:sz w:val="24"/>
      <w:lang w:eastAsia="ar-SA"/>
    </w:rPr>
  </w:style>
  <w:style w:type="character" w:customStyle="1" w:styleId="Titolo1Carattere">
    <w:name w:val="Titolo 1 Carattere"/>
    <w:link w:val="Titolo1"/>
    <w:uiPriority w:val="9"/>
    <w:rsid w:val="00AC7C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C7C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C7C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AC7CE6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AC7CE6"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AC7CE6"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AC7CE6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AC7CE6"/>
    <w:rPr>
      <w:rFonts w:ascii="Calibri Light" w:eastAsia="Times New Roman" w:hAnsi="Calibri Light" w:cs="Times New Roman"/>
    </w:rPr>
  </w:style>
  <w:style w:type="paragraph" w:styleId="Didascalia">
    <w:name w:val="caption"/>
    <w:basedOn w:val="Normale"/>
    <w:next w:val="Normale"/>
    <w:uiPriority w:val="35"/>
    <w:semiHidden/>
    <w:unhideWhenUsed/>
    <w:rsid w:val="00B06C51"/>
    <w:rPr>
      <w:b/>
      <w:bCs/>
      <w:smallCaps/>
      <w:color w:val="4472C4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7C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C7C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7C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AC7CE6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AC7CE6"/>
    <w:rPr>
      <w:b/>
      <w:bCs/>
    </w:rPr>
  </w:style>
  <w:style w:type="character" w:styleId="Enfasicorsivo">
    <w:name w:val="Emphasis"/>
    <w:uiPriority w:val="20"/>
    <w:qFormat/>
    <w:rsid w:val="00AC7CE6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AC7CE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7CE6"/>
    <w:rPr>
      <w:i/>
    </w:rPr>
  </w:style>
  <w:style w:type="character" w:customStyle="1" w:styleId="CitazioneCarattere">
    <w:name w:val="Citazione Carattere"/>
    <w:link w:val="Citazione"/>
    <w:uiPriority w:val="29"/>
    <w:rsid w:val="00AC7CE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7CE6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C7CE6"/>
    <w:rPr>
      <w:rFonts w:cs="Times New Roman"/>
      <w:b/>
      <w:i/>
      <w:sz w:val="24"/>
    </w:rPr>
  </w:style>
  <w:style w:type="character" w:styleId="Enfasidelicata">
    <w:name w:val="Subtle Emphasis"/>
    <w:uiPriority w:val="19"/>
    <w:qFormat/>
    <w:rsid w:val="00AC7CE6"/>
    <w:rPr>
      <w:i/>
      <w:color w:val="5A5A5A"/>
    </w:rPr>
  </w:style>
  <w:style w:type="character" w:styleId="Enfasiintensa">
    <w:name w:val="Intense Emphasis"/>
    <w:uiPriority w:val="21"/>
    <w:qFormat/>
    <w:rsid w:val="00AC7CE6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C7CE6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C7CE6"/>
    <w:rPr>
      <w:b/>
      <w:sz w:val="24"/>
      <w:u w:val="single"/>
    </w:rPr>
  </w:style>
  <w:style w:type="character" w:styleId="Titolodellibro">
    <w:name w:val="Book Title"/>
    <w:uiPriority w:val="33"/>
    <w:qFormat/>
    <w:rsid w:val="00AC7CE6"/>
    <w:rPr>
      <w:rFonts w:ascii="Calibri Light" w:eastAsia="Times New Roman" w:hAnsi="Calibri Light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7C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5250-BC32-4D1D-B3CD-F43807FE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Rosaria Lucia Pulia</dc:creator>
  <cp:keywords/>
  <cp:lastModifiedBy>anna de francesco</cp:lastModifiedBy>
  <cp:revision>10</cp:revision>
  <cp:lastPrinted>2019-09-09T08:44:00Z</cp:lastPrinted>
  <dcterms:created xsi:type="dcterms:W3CDTF">2021-08-15T16:19:00Z</dcterms:created>
  <dcterms:modified xsi:type="dcterms:W3CDTF">2023-02-10T15:55:00Z</dcterms:modified>
</cp:coreProperties>
</file>